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38" w:rsidRDefault="00775038" w:rsidP="004C2131">
      <w:pPr>
        <w:spacing w:after="120" w:line="240" w:lineRule="auto"/>
        <w:jc w:val="center"/>
        <w:rPr>
          <w:sz w:val="44"/>
          <w:szCs w:val="44"/>
        </w:rPr>
      </w:pPr>
      <w:r w:rsidRPr="007016B5">
        <w:rPr>
          <w:sz w:val="44"/>
          <w:szCs w:val="44"/>
        </w:rPr>
        <w:t>Welcome to LOWELL VETERINARY CENTER</w:t>
      </w:r>
    </w:p>
    <w:p w:rsidR="00775038" w:rsidRDefault="00775038" w:rsidP="004C2131">
      <w:pPr>
        <w:spacing w:after="120" w:line="240" w:lineRule="auto"/>
        <w:rPr>
          <w:b/>
          <w:sz w:val="32"/>
          <w:szCs w:val="32"/>
        </w:rPr>
      </w:pPr>
      <w:r w:rsidRPr="007016B5">
        <w:rPr>
          <w:b/>
          <w:sz w:val="32"/>
          <w:szCs w:val="32"/>
        </w:rPr>
        <w:t>Client Information</w:t>
      </w:r>
    </w:p>
    <w:p w:rsidR="00775038" w:rsidRDefault="00775038" w:rsidP="004C2131">
      <w:pPr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8.75pt;margin-top:12.9pt;width:99.75pt;height:0;z-index:251653120" o:connectortype="straight" o:regroupid="1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9pt;margin-top:9.9pt;width:70.1pt;height:17.85pt;z-index:251651072" filled="f" stroked="f">
            <v:textbox style="mso-next-textbox:#_x0000_s1027">
              <w:txbxContent>
                <w:p w:rsidR="00775038" w:rsidRDefault="00775038" w:rsidP="007016B5">
                  <w:pPr>
                    <w:jc w:val="center"/>
                  </w:pPr>
                  <w: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2.5pt;margin-top:9.9pt;width:102.75pt;height:17.85pt;z-index:251650048" filled="f" stroked="f">
            <v:textbox style="mso-next-textbox:#_x0000_s1028">
              <w:txbxContent>
                <w:p w:rsidR="00775038" w:rsidRDefault="00775038" w:rsidP="007016B5">
                  <w:pPr>
                    <w:jc w:val="center"/>
                  </w:pPr>
                  <w: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8.65pt;margin-top:9.9pt;width:70.1pt;height:22.85pt;z-index:251652096" filled="f" stroked="f">
            <v:textbox style="mso-next-textbox:#_x0000_s1029">
              <w:txbxContent>
                <w:p w:rsidR="00775038" w:rsidRDefault="00775038" w:rsidP="006D68CC">
                  <w:pPr>
                    <w:jc w:val="center"/>
                  </w:pPr>
                  <w:r>
                    <w:t>M.I.</w:t>
                  </w:r>
                </w:p>
              </w:txbxContent>
            </v:textbox>
          </v:shape>
        </w:pict>
      </w:r>
      <w:r w:rsidRPr="007016B5">
        <w:rPr>
          <w:sz w:val="24"/>
          <w:szCs w:val="24"/>
        </w:rPr>
        <w:t>Name</w:t>
      </w:r>
      <w:r>
        <w:rPr>
          <w:sz w:val="24"/>
          <w:szCs w:val="24"/>
        </w:rPr>
        <w:t>________________________________________________________________ Date</w:t>
      </w:r>
    </w:p>
    <w:p w:rsidR="00775038" w:rsidRDefault="00775038" w:rsidP="006D68CC">
      <w:pPr>
        <w:spacing w:line="360" w:lineRule="auto"/>
        <w:rPr>
          <w:sz w:val="24"/>
          <w:szCs w:val="24"/>
        </w:rPr>
      </w:pPr>
      <w:r>
        <w:rPr>
          <w:noProof/>
        </w:rPr>
        <w:pict>
          <v:shape id="_x0000_s1030" type="#_x0000_t32" style="position:absolute;margin-left:478.5pt;margin-top:13.25pt;width:60pt;height:0;z-index:251654144" o:connectortype="straight" o:regroupid="1"/>
        </w:pict>
      </w:r>
      <w:r>
        <w:rPr>
          <w:sz w:val="24"/>
          <w:szCs w:val="24"/>
        </w:rPr>
        <w:t>Address________________________________________ City________________ State______ Zip</w:t>
      </w:r>
    </w:p>
    <w:p w:rsidR="00775038" w:rsidRDefault="00775038" w:rsidP="006D68CC">
      <w:pPr>
        <w:rPr>
          <w:sz w:val="24"/>
          <w:szCs w:val="24"/>
        </w:rPr>
      </w:pPr>
      <w:r>
        <w:rPr>
          <w:sz w:val="24"/>
          <w:szCs w:val="24"/>
        </w:rPr>
        <w:t>Home Phone____________________ Work Phone____________________ Cell Phone____________________</w:t>
      </w:r>
    </w:p>
    <w:p w:rsidR="00775038" w:rsidRDefault="00775038" w:rsidP="006D68CC">
      <w:pPr>
        <w:rPr>
          <w:sz w:val="24"/>
          <w:szCs w:val="24"/>
        </w:rPr>
      </w:pPr>
      <w:r>
        <w:rPr>
          <w:sz w:val="24"/>
          <w:szCs w:val="24"/>
        </w:rPr>
        <w:t>SSN______________________ DL#__________________ e-mail______________________________________</w:t>
      </w:r>
    </w:p>
    <w:p w:rsidR="00775038" w:rsidRDefault="00775038" w:rsidP="006D68CC">
      <w:pPr>
        <w:rPr>
          <w:sz w:val="24"/>
          <w:szCs w:val="24"/>
        </w:rPr>
      </w:pPr>
      <w:r>
        <w:rPr>
          <w:sz w:val="24"/>
          <w:szCs w:val="24"/>
        </w:rPr>
        <w:t>Spouse/Co-Owner____________________ Home Phone_________________ Work Phone________________</w:t>
      </w:r>
    </w:p>
    <w:p w:rsidR="00775038" w:rsidRDefault="00775038" w:rsidP="006D68CC">
      <w:pPr>
        <w:rPr>
          <w:sz w:val="24"/>
          <w:szCs w:val="24"/>
        </w:rPr>
      </w:pPr>
      <w:r>
        <w:rPr>
          <w:noProof/>
        </w:rPr>
        <w:pict>
          <v:shape id="_x0000_s1031" type="#_x0000_t32" style="position:absolute;margin-left:478.5pt;margin-top:13.15pt;width:60pt;height:0;z-index:251655168" o:connectortype="straight"/>
        </w:pict>
      </w:r>
      <w:r>
        <w:rPr>
          <w:sz w:val="24"/>
          <w:szCs w:val="24"/>
        </w:rPr>
        <w:t>Emergency Contact___________________ Home Phone_________________ Work Phone________________</w:t>
      </w:r>
    </w:p>
    <w:p w:rsidR="00775038" w:rsidRDefault="00775038" w:rsidP="006D68CC">
      <w:pPr>
        <w:rPr>
          <w:sz w:val="24"/>
          <w:szCs w:val="24"/>
        </w:rPr>
      </w:pPr>
      <w:r>
        <w:rPr>
          <w:sz w:val="24"/>
          <w:szCs w:val="24"/>
        </w:rPr>
        <w:t>How did you learn about our practice?___________________________________________________________</w:t>
      </w:r>
    </w:p>
    <w:p w:rsidR="00775038" w:rsidRDefault="00775038" w:rsidP="004C2131">
      <w:pPr>
        <w:rPr>
          <w:b/>
          <w:sz w:val="32"/>
          <w:szCs w:val="32"/>
        </w:rPr>
      </w:pPr>
      <w:r w:rsidRPr="00686895">
        <w:rPr>
          <w:b/>
          <w:sz w:val="32"/>
          <w:szCs w:val="32"/>
        </w:rPr>
        <w:t>Employer Information</w:t>
      </w:r>
    </w:p>
    <w:p w:rsidR="00775038" w:rsidRDefault="00775038" w:rsidP="004C2131">
      <w:pPr>
        <w:rPr>
          <w:sz w:val="24"/>
          <w:szCs w:val="24"/>
        </w:rPr>
      </w:pPr>
      <w:r w:rsidRPr="00686895">
        <w:rPr>
          <w:sz w:val="24"/>
          <w:szCs w:val="24"/>
        </w:rPr>
        <w:t>Emp</w:t>
      </w:r>
      <w:r>
        <w:rPr>
          <w:sz w:val="24"/>
          <w:szCs w:val="24"/>
        </w:rPr>
        <w:t>loyer____________________________________ Employer Address_______________________________</w:t>
      </w:r>
    </w:p>
    <w:p w:rsidR="00775038" w:rsidRDefault="00775038" w:rsidP="004C2131">
      <w:pPr>
        <w:rPr>
          <w:sz w:val="24"/>
          <w:szCs w:val="24"/>
        </w:rPr>
      </w:pPr>
      <w:r>
        <w:rPr>
          <w:sz w:val="24"/>
          <w:szCs w:val="24"/>
        </w:rPr>
        <w:t>City_________________________ State__________ Zip_____________ Phone Number__________________</w:t>
      </w:r>
    </w:p>
    <w:p w:rsidR="00775038" w:rsidRDefault="00775038" w:rsidP="00686895">
      <w:pPr>
        <w:rPr>
          <w:b/>
          <w:sz w:val="32"/>
          <w:szCs w:val="32"/>
        </w:rPr>
      </w:pPr>
      <w:r w:rsidRPr="00686895">
        <w:rPr>
          <w:b/>
          <w:sz w:val="32"/>
          <w:szCs w:val="32"/>
        </w:rPr>
        <w:t>Pet Information</w:t>
      </w:r>
    </w:p>
    <w:p w:rsidR="00775038" w:rsidRDefault="00775038" w:rsidP="001327D9">
      <w:pPr>
        <w:rPr>
          <w:sz w:val="24"/>
          <w:szCs w:val="24"/>
        </w:rPr>
      </w:pPr>
      <w:r w:rsidRPr="00686895">
        <w:rPr>
          <w:sz w:val="24"/>
          <w:szCs w:val="24"/>
        </w:rPr>
        <w:t>Pet’s Name</w:t>
      </w:r>
      <w:r>
        <w:rPr>
          <w:sz w:val="24"/>
          <w:szCs w:val="24"/>
        </w:rPr>
        <w:t>______________________ Cat_____ Dog_____ Other___________ Age/Birth Date_____________</w:t>
      </w:r>
    </w:p>
    <w:p w:rsidR="00775038" w:rsidRDefault="00775038" w:rsidP="001327D9">
      <w:pPr>
        <w:rPr>
          <w:sz w:val="24"/>
          <w:szCs w:val="24"/>
        </w:rPr>
      </w:pPr>
      <w:r>
        <w:rPr>
          <w:sz w:val="24"/>
          <w:szCs w:val="24"/>
        </w:rPr>
        <w:t>Breed_______________________ Color_______________ Male_____ Female_____ Spayed/Neutered______</w:t>
      </w:r>
    </w:p>
    <w:p w:rsidR="00775038" w:rsidRDefault="00775038" w:rsidP="001327D9">
      <w:r w:rsidRPr="001327D9">
        <w:t>Vaccination History---(</w:t>
      </w:r>
      <w:r w:rsidRPr="001327D9">
        <w:sym w:font="Wingdings" w:char="F0FC"/>
      </w:r>
      <w:r w:rsidRPr="001327D9">
        <w:t>) all that pet has received. Please provide dates if possible.</w:t>
      </w:r>
    </w:p>
    <w:p w:rsidR="00775038" w:rsidRDefault="00775038" w:rsidP="00624385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_x0000_s1032" type="#_x0000_t32" style="position:absolute;margin-left:136.5pt;margin-top:13.25pt;width:104.25pt;height:0;z-index:251658240" o:connectortype="straight"/>
        </w:pict>
      </w:r>
      <w:r>
        <w:rPr>
          <w:noProof/>
        </w:rPr>
        <w:pict>
          <v:shape id="_x0000_s1033" type="#_x0000_t32" style="position:absolute;margin-left:305.65pt;margin-top:13.25pt;width:17.6pt;height:0;z-index:251657216" o:connectortype="straight"/>
        </w:pict>
      </w:r>
      <w:r>
        <w:rPr>
          <w:sz w:val="24"/>
          <w:szCs w:val="24"/>
        </w:rPr>
        <w:t>___ DA</w:t>
      </w:r>
      <w:r w:rsidRPr="001327D9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 w:rsidRPr="001327D9">
        <w:rPr>
          <w:sz w:val="24"/>
          <w:szCs w:val="24"/>
        </w:rPr>
        <w:t>CP</w:t>
      </w:r>
      <w:r>
        <w:rPr>
          <w:sz w:val="24"/>
          <w:szCs w:val="24"/>
        </w:rPr>
        <w:t xml:space="preserve"> (Distemper-Dog)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Feline Leukemia Test (Cat)______________</w:t>
      </w:r>
    </w:p>
    <w:p w:rsidR="00775038" w:rsidRDefault="00775038" w:rsidP="00624385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_x0000_s1034" type="#_x0000_t32" style="position:absolute;margin-left:305.65pt;margin-top:13.4pt;width:17.6pt;height:0;z-index:251659264" o:connectortype="straight"/>
        </w:pict>
      </w:r>
      <w:r>
        <w:rPr>
          <w:noProof/>
        </w:rPr>
        <w:pict>
          <v:shape id="_x0000_s1035" type="#_x0000_t32" style="position:absolute;margin-left:101.25pt;margin-top:13.4pt;width:104.25pt;height:0;z-index:251656192" o:connectortype="straight"/>
        </w:pict>
      </w:r>
      <w:r>
        <w:rPr>
          <w:sz w:val="24"/>
          <w:szCs w:val="24"/>
        </w:rPr>
        <w:t>___ Parvovirus (Dog)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FVRCP (Infections Diseases-Cat)__________</w:t>
      </w:r>
    </w:p>
    <w:p w:rsidR="00775038" w:rsidRDefault="00775038" w:rsidP="00624385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_x0000_s1036" type="#_x0000_t32" style="position:absolute;margin-left:305.65pt;margin-top:13.75pt;width:17.6pt;height:0;z-index:251661312" o:connectortype="straight"/>
        </w:pict>
      </w:r>
      <w:r>
        <w:rPr>
          <w:noProof/>
        </w:rPr>
        <w:pict>
          <v:shape id="_x0000_s1037" type="#_x0000_t32" style="position:absolute;margin-left:167.25pt;margin-top:13.75pt;width:104.25pt;height:0;z-index:251660288" o:connectortype="straight"/>
        </w:pict>
      </w:r>
      <w:r>
        <w:rPr>
          <w:sz w:val="24"/>
          <w:szCs w:val="24"/>
        </w:rPr>
        <w:t>___Bordetella (Kennel Cough-Dog)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FIP (Cat)______________</w:t>
      </w:r>
    </w:p>
    <w:p w:rsidR="00775038" w:rsidRDefault="00775038" w:rsidP="00624385">
      <w:pPr>
        <w:spacing w:line="240" w:lineRule="auto"/>
        <w:rPr>
          <w:sz w:val="24"/>
          <w:szCs w:val="24"/>
        </w:rPr>
      </w:pPr>
      <w:r>
        <w:rPr>
          <w:noProof/>
        </w:rPr>
        <w:pict>
          <v:shape id="_x0000_s1038" type="#_x0000_t32" style="position:absolute;margin-left:305.65pt;margin-top:13.35pt;width:17.6pt;height:0;z-index:251663360" o:connectortype="straight"/>
        </w:pict>
      </w:r>
      <w:r>
        <w:rPr>
          <w:noProof/>
        </w:rPr>
        <w:pict>
          <v:shape id="_x0000_s1039" type="#_x0000_t32" style="position:absolute;margin-left:73.5pt;margin-top:12.8pt;width:104.25pt;height:0;z-index:251662336" o:connectortype="straight"/>
        </w:pict>
      </w:r>
      <w:r>
        <w:rPr>
          <w:sz w:val="24"/>
          <w:szCs w:val="24"/>
        </w:rPr>
        <w:t>___Lyme (Dog)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Rabies (Dog &amp; Cat)______________</w:t>
      </w:r>
    </w:p>
    <w:p w:rsidR="00775038" w:rsidRDefault="00775038" w:rsidP="006243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Previous Veterinarian where past records could be obtained if necessary_______________________________</w:t>
      </w:r>
    </w:p>
    <w:p w:rsidR="00775038" w:rsidRDefault="00775038" w:rsidP="006243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any prior illnesses or surgeries__________________________________________________________</w:t>
      </w:r>
    </w:p>
    <w:p w:rsidR="00775038" w:rsidRDefault="00775038" w:rsidP="006243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any special diets, medications, or allergies____________________________________________________</w:t>
      </w:r>
    </w:p>
    <w:p w:rsidR="00775038" w:rsidRDefault="00775038" w:rsidP="004C2131">
      <w:pPr>
        <w:spacing w:after="120" w:line="240" w:lineRule="auto"/>
        <w:rPr>
          <w:sz w:val="24"/>
          <w:szCs w:val="24"/>
        </w:rPr>
      </w:pPr>
      <w:r>
        <w:rPr>
          <w:noProof/>
        </w:rPr>
        <w:pict>
          <v:shape id="_x0000_s1040" type="#_x0000_t202" style="position:absolute;margin-left:162pt;margin-top:11.15pt;width:219.75pt;height:24.9pt;z-index:251664384" filled="f" stroked="f">
            <v:textbox>
              <w:txbxContent>
                <w:p w:rsidR="00775038" w:rsidRDefault="00775038" w:rsidP="004C2131">
                  <w:pPr>
                    <w:jc w:val="center"/>
                  </w:pPr>
                  <w:r>
                    <w:t>(List Additional pets on the back of this form)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Reason for this visit__________________________________________________________________________</w:t>
      </w:r>
    </w:p>
    <w:p w:rsidR="00775038" w:rsidRDefault="00775038" w:rsidP="004C2131">
      <w:pPr>
        <w:spacing w:after="120" w:line="240" w:lineRule="auto"/>
        <w:rPr>
          <w:sz w:val="24"/>
          <w:szCs w:val="24"/>
        </w:rPr>
      </w:pPr>
    </w:p>
    <w:p w:rsidR="00775038" w:rsidRDefault="00775038" w:rsidP="004C2131">
      <w:pPr>
        <w:spacing w:after="120"/>
      </w:pPr>
      <w:r w:rsidRPr="004C2131">
        <w:t xml:space="preserve">I ASSUME RESPONSIBILITY FOR ALL CHARGES INCURRED IN THE CARE OF MY PET. I ALSO UNDERSTAND THAT THESE </w:t>
      </w:r>
      <w:r w:rsidRPr="004C2131">
        <w:rPr>
          <w:b/>
          <w:u w:val="single"/>
        </w:rPr>
        <w:t>CHARGES WILL BE PAID AT THE TIME OF RELEASE</w:t>
      </w:r>
      <w:r w:rsidRPr="004C2131">
        <w:t xml:space="preserve"> AND THAT A DEPOSIT MAY BE REQUIRED FOR SURGICAL TREATEMENT.</w:t>
      </w:r>
    </w:p>
    <w:p w:rsidR="00775038" w:rsidRPr="004C2131" w:rsidRDefault="00775038" w:rsidP="004C2131">
      <w:pPr>
        <w:rPr>
          <w:sz w:val="24"/>
          <w:szCs w:val="24"/>
        </w:rPr>
      </w:pPr>
      <w:r>
        <w:rPr>
          <w:noProof/>
        </w:rPr>
        <w:pict>
          <v:shape id="_x0000_s1041" type="#_x0000_t202" style="position:absolute;margin-left:197.25pt;margin-top:11.75pt;width:125.25pt;height:19.15pt;z-index:251665408" filled="f" stroked="f">
            <v:textbox>
              <w:txbxContent>
                <w:p w:rsidR="00775038" w:rsidRDefault="00775038" w:rsidP="004C2131">
                  <w:pPr>
                    <w:jc w:val="center"/>
                  </w:pPr>
                  <w:r>
                    <w:t>Signature required</w:t>
                  </w:r>
                </w:p>
              </w:txbxContent>
            </v:textbox>
          </v:shape>
        </w:pict>
      </w:r>
      <w:r w:rsidRPr="004C2131">
        <w:rPr>
          <w:sz w:val="24"/>
          <w:szCs w:val="24"/>
        </w:rPr>
        <w:t>Owner or Responsible Party</w:t>
      </w:r>
      <w:r>
        <w:rPr>
          <w:sz w:val="24"/>
          <w:szCs w:val="24"/>
        </w:rPr>
        <w:t>___________________________________________________________________</w:t>
      </w:r>
    </w:p>
    <w:sectPr w:rsidR="00775038" w:rsidRPr="004C2131" w:rsidSect="00701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6B5"/>
    <w:rsid w:val="001327D9"/>
    <w:rsid w:val="001C3663"/>
    <w:rsid w:val="00362E51"/>
    <w:rsid w:val="004C2131"/>
    <w:rsid w:val="00624385"/>
    <w:rsid w:val="00686895"/>
    <w:rsid w:val="006D68CC"/>
    <w:rsid w:val="007016B5"/>
    <w:rsid w:val="00775038"/>
    <w:rsid w:val="00AE5C68"/>
    <w:rsid w:val="00CF3A00"/>
    <w:rsid w:val="00E23ABF"/>
    <w:rsid w:val="00E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321</Words>
  <Characters>1833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LOWELL VETERINARY CENTER</dc:title>
  <dc:subject/>
  <dc:creator>Melendez</dc:creator>
  <cp:keywords/>
  <dc:description/>
  <cp:lastModifiedBy>lvc</cp:lastModifiedBy>
  <cp:revision>2</cp:revision>
  <dcterms:created xsi:type="dcterms:W3CDTF">2012-09-13T15:12:00Z</dcterms:created>
  <dcterms:modified xsi:type="dcterms:W3CDTF">2012-09-13T15:12:00Z</dcterms:modified>
</cp:coreProperties>
</file>